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B03F" w14:textId="79CF5860" w:rsidR="00366308" w:rsidRDefault="00965EF5" w:rsidP="008903FA">
      <w:r>
        <w:t>Date of Exposure: ___________</w:t>
      </w:r>
      <w:r>
        <w:tab/>
      </w:r>
      <w:r>
        <w:tab/>
        <w:t>Name: _________________________</w:t>
      </w:r>
      <w:r w:rsidR="00F54948">
        <w:t xml:space="preserve">    Signature: ______________________________</w:t>
      </w:r>
    </w:p>
    <w:p w14:paraId="1BEF2393" w14:textId="77777777" w:rsidR="008903FA" w:rsidRDefault="00965EF5" w:rsidP="008903FA">
      <w:r>
        <w:t>Place an X to mark symptoms, - to mark no symptoms. If you develop fever or symptoms contact your healthcare provider and the Medical Officer.</w:t>
      </w:r>
    </w:p>
    <w:p w14:paraId="40348B34" w14:textId="77777777" w:rsidR="008903FA" w:rsidRDefault="008903FA" w:rsidP="008903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65EF5" w:rsidRPr="00965EF5" w14:paraId="69096FEE" w14:textId="77777777" w:rsidTr="00BC72C8">
        <w:tc>
          <w:tcPr>
            <w:tcW w:w="1618" w:type="dxa"/>
          </w:tcPr>
          <w:p w14:paraId="3ACD2AB3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DAY</w:t>
            </w:r>
          </w:p>
        </w:tc>
        <w:tc>
          <w:tcPr>
            <w:tcW w:w="1618" w:type="dxa"/>
          </w:tcPr>
          <w:p w14:paraId="6BEBE293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1</w:t>
            </w:r>
          </w:p>
        </w:tc>
        <w:tc>
          <w:tcPr>
            <w:tcW w:w="1619" w:type="dxa"/>
          </w:tcPr>
          <w:p w14:paraId="53602187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2</w:t>
            </w:r>
          </w:p>
        </w:tc>
        <w:tc>
          <w:tcPr>
            <w:tcW w:w="1619" w:type="dxa"/>
          </w:tcPr>
          <w:p w14:paraId="29F32943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3</w:t>
            </w:r>
          </w:p>
        </w:tc>
        <w:tc>
          <w:tcPr>
            <w:tcW w:w="1619" w:type="dxa"/>
          </w:tcPr>
          <w:p w14:paraId="7082B46C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4</w:t>
            </w:r>
          </w:p>
        </w:tc>
        <w:tc>
          <w:tcPr>
            <w:tcW w:w="1619" w:type="dxa"/>
          </w:tcPr>
          <w:p w14:paraId="61507F34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5</w:t>
            </w:r>
          </w:p>
        </w:tc>
        <w:tc>
          <w:tcPr>
            <w:tcW w:w="1619" w:type="dxa"/>
          </w:tcPr>
          <w:p w14:paraId="682CE45A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6</w:t>
            </w:r>
          </w:p>
        </w:tc>
        <w:tc>
          <w:tcPr>
            <w:tcW w:w="1619" w:type="dxa"/>
          </w:tcPr>
          <w:p w14:paraId="1D413135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7</w:t>
            </w:r>
          </w:p>
        </w:tc>
      </w:tr>
      <w:tr w:rsidR="00965EF5" w:rsidRPr="00965EF5" w14:paraId="0F9090F2" w14:textId="77777777" w:rsidTr="00BC72C8">
        <w:tc>
          <w:tcPr>
            <w:tcW w:w="1618" w:type="dxa"/>
          </w:tcPr>
          <w:p w14:paraId="2A17E7B6" w14:textId="77777777" w:rsidR="00965EF5" w:rsidRPr="00965EF5" w:rsidRDefault="00965EF5" w:rsidP="00BC72C8">
            <w:pPr>
              <w:jc w:val="center"/>
            </w:pPr>
            <w:r w:rsidRPr="00965EF5">
              <w:t>DATE</w:t>
            </w:r>
          </w:p>
        </w:tc>
        <w:tc>
          <w:tcPr>
            <w:tcW w:w="1618" w:type="dxa"/>
          </w:tcPr>
          <w:p w14:paraId="7220FA52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76300762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2B983483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09234D73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2A5EEFAC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171D6A7C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5E8AD815" w14:textId="77777777" w:rsidR="00965EF5" w:rsidRPr="00965EF5" w:rsidRDefault="00965EF5" w:rsidP="00BC72C8">
            <w:pPr>
              <w:jc w:val="center"/>
            </w:pPr>
          </w:p>
        </w:tc>
      </w:tr>
      <w:tr w:rsidR="00965EF5" w:rsidRPr="00965EF5" w14:paraId="294C5348" w14:textId="77777777" w:rsidTr="00BC72C8">
        <w:tc>
          <w:tcPr>
            <w:tcW w:w="1618" w:type="dxa"/>
          </w:tcPr>
          <w:p w14:paraId="38155C4C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8" w:type="dxa"/>
          </w:tcPr>
          <w:p w14:paraId="268294EC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7A97D5E2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2DF52920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31378B5D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3AEA475A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48C015FF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0C18AA5C" w14:textId="77777777" w:rsidR="00965EF5" w:rsidRPr="00965EF5" w:rsidRDefault="00965EF5" w:rsidP="00BC72C8">
            <w:r w:rsidRPr="00965EF5">
              <w:t>AM           PM</w:t>
            </w:r>
          </w:p>
        </w:tc>
      </w:tr>
      <w:tr w:rsidR="00965EF5" w:rsidRPr="00965EF5" w14:paraId="4BFDECA6" w14:textId="77777777" w:rsidTr="00BC72C8">
        <w:tc>
          <w:tcPr>
            <w:tcW w:w="1618" w:type="dxa"/>
          </w:tcPr>
          <w:p w14:paraId="7023AC0C" w14:textId="77777777" w:rsidR="00965EF5" w:rsidRPr="00965EF5" w:rsidRDefault="00965EF5" w:rsidP="00BC72C8">
            <w:pPr>
              <w:jc w:val="center"/>
            </w:pPr>
            <w:r w:rsidRPr="00965EF5">
              <w:t>Temperature</w:t>
            </w:r>
          </w:p>
        </w:tc>
        <w:tc>
          <w:tcPr>
            <w:tcW w:w="1618" w:type="dxa"/>
          </w:tcPr>
          <w:p w14:paraId="238C3FB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56755D52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F89E6B5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18649861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63686FF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54E5C29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0D6738E2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7659016E" w14:textId="77777777" w:rsidTr="00BC72C8">
        <w:tc>
          <w:tcPr>
            <w:tcW w:w="1618" w:type="dxa"/>
          </w:tcPr>
          <w:p w14:paraId="676C7F22" w14:textId="77777777" w:rsidR="00965EF5" w:rsidRPr="00965EF5" w:rsidRDefault="00965EF5" w:rsidP="00BC72C8">
            <w:pPr>
              <w:jc w:val="center"/>
            </w:pPr>
            <w:r w:rsidRPr="00965EF5">
              <w:t>Fever today?</w:t>
            </w:r>
          </w:p>
        </w:tc>
        <w:tc>
          <w:tcPr>
            <w:tcW w:w="1618" w:type="dxa"/>
          </w:tcPr>
          <w:p w14:paraId="48562B9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CD343CE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FDD0AA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1DEE9A30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59DDE0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45BB46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D245836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2518F5A9" w14:textId="77777777" w:rsidTr="00BC72C8">
        <w:tc>
          <w:tcPr>
            <w:tcW w:w="1618" w:type="dxa"/>
          </w:tcPr>
          <w:p w14:paraId="4F98D5DE" w14:textId="77777777" w:rsidR="00965EF5" w:rsidRPr="00965EF5" w:rsidRDefault="00965EF5" w:rsidP="00BC72C8">
            <w:pPr>
              <w:jc w:val="center"/>
            </w:pPr>
            <w:r w:rsidRPr="00965EF5">
              <w:t>Cough?</w:t>
            </w:r>
          </w:p>
        </w:tc>
        <w:tc>
          <w:tcPr>
            <w:tcW w:w="1618" w:type="dxa"/>
          </w:tcPr>
          <w:p w14:paraId="355177B2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1169BD8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098EA6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564CBF5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6F13060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0DD99976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FE0FB63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0A7598EF" w14:textId="77777777" w:rsidTr="00BC72C8">
        <w:tc>
          <w:tcPr>
            <w:tcW w:w="1618" w:type="dxa"/>
          </w:tcPr>
          <w:p w14:paraId="49950F10" w14:textId="77777777" w:rsidR="00965EF5" w:rsidRPr="00965EF5" w:rsidRDefault="00965EF5" w:rsidP="00BC72C8">
            <w:pPr>
              <w:jc w:val="center"/>
            </w:pPr>
            <w:r w:rsidRPr="00965EF5">
              <w:t>Shortness of breath?</w:t>
            </w:r>
          </w:p>
        </w:tc>
        <w:tc>
          <w:tcPr>
            <w:tcW w:w="1618" w:type="dxa"/>
          </w:tcPr>
          <w:p w14:paraId="766FBB4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770137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1A7AE7F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8DE180C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B4D835C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7B55C20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39C33A2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7C9AA32E" w14:textId="77777777" w:rsidTr="00BC72C8">
        <w:tc>
          <w:tcPr>
            <w:tcW w:w="1618" w:type="dxa"/>
          </w:tcPr>
          <w:p w14:paraId="5C78BC73" w14:textId="77777777" w:rsidR="00965EF5" w:rsidRPr="00965EF5" w:rsidRDefault="00965EF5" w:rsidP="00BC72C8">
            <w:pPr>
              <w:jc w:val="center"/>
            </w:pPr>
            <w:r w:rsidRPr="00965EF5">
              <w:t>Chest Pain?</w:t>
            </w:r>
          </w:p>
        </w:tc>
        <w:tc>
          <w:tcPr>
            <w:tcW w:w="1618" w:type="dxa"/>
          </w:tcPr>
          <w:p w14:paraId="1EE26763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EA5121C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DB4B182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80AB373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D9319D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F534FDB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A2B5CF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3CC674AF" w14:textId="77777777" w:rsidTr="00BC72C8">
        <w:tc>
          <w:tcPr>
            <w:tcW w:w="1618" w:type="dxa"/>
          </w:tcPr>
          <w:p w14:paraId="53731D09" w14:textId="77777777" w:rsidR="00965EF5" w:rsidRPr="00965EF5" w:rsidRDefault="00965EF5" w:rsidP="00BC72C8">
            <w:pPr>
              <w:jc w:val="center"/>
            </w:pPr>
            <w:r w:rsidRPr="00965EF5">
              <w:t>Loss of sense of smell or taste?</w:t>
            </w:r>
          </w:p>
        </w:tc>
        <w:tc>
          <w:tcPr>
            <w:tcW w:w="1618" w:type="dxa"/>
          </w:tcPr>
          <w:p w14:paraId="022DCFE5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328D2DB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D1F1DFE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5DCE94AE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592AB75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56C8868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5DDE7E5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0D1629E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651C04F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294B5E2F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B68EF7D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13B8740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6477C9F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1F8497F6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4EA17D3E" w14:textId="77777777" w:rsidTr="00BC72C8">
        <w:tc>
          <w:tcPr>
            <w:tcW w:w="1618" w:type="dxa"/>
          </w:tcPr>
          <w:p w14:paraId="24773FE2" w14:textId="77777777" w:rsidR="00965EF5" w:rsidRPr="00965EF5" w:rsidRDefault="00965EF5" w:rsidP="00BC72C8">
            <w:pPr>
              <w:jc w:val="center"/>
            </w:pPr>
            <w:r w:rsidRPr="00965EF5">
              <w:t>Other</w:t>
            </w:r>
          </w:p>
        </w:tc>
        <w:tc>
          <w:tcPr>
            <w:tcW w:w="1618" w:type="dxa"/>
          </w:tcPr>
          <w:p w14:paraId="0DDA8092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12830EC0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48D98795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5C3342EF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359BA291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2EB8630D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72BCC369" w14:textId="77777777" w:rsidR="00965EF5" w:rsidRPr="00965EF5" w:rsidRDefault="00965EF5" w:rsidP="00BC72C8">
            <w:pPr>
              <w:jc w:val="center"/>
            </w:pPr>
          </w:p>
        </w:tc>
      </w:tr>
    </w:tbl>
    <w:p w14:paraId="75BCED01" w14:textId="77777777" w:rsidR="00965EF5" w:rsidRPr="00965EF5" w:rsidRDefault="00965EF5" w:rsidP="00965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65EF5" w:rsidRPr="00965EF5" w14:paraId="6E4322B2" w14:textId="77777777" w:rsidTr="00BC72C8">
        <w:tc>
          <w:tcPr>
            <w:tcW w:w="1618" w:type="dxa"/>
          </w:tcPr>
          <w:p w14:paraId="6BDD3885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DAY</w:t>
            </w:r>
          </w:p>
        </w:tc>
        <w:tc>
          <w:tcPr>
            <w:tcW w:w="1618" w:type="dxa"/>
          </w:tcPr>
          <w:p w14:paraId="20CE3B95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8</w:t>
            </w:r>
          </w:p>
        </w:tc>
        <w:tc>
          <w:tcPr>
            <w:tcW w:w="1619" w:type="dxa"/>
          </w:tcPr>
          <w:p w14:paraId="22D080F2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9</w:t>
            </w:r>
          </w:p>
        </w:tc>
        <w:tc>
          <w:tcPr>
            <w:tcW w:w="1619" w:type="dxa"/>
          </w:tcPr>
          <w:p w14:paraId="33EF9822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10</w:t>
            </w:r>
          </w:p>
        </w:tc>
        <w:tc>
          <w:tcPr>
            <w:tcW w:w="1619" w:type="dxa"/>
          </w:tcPr>
          <w:p w14:paraId="09AC307D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11</w:t>
            </w:r>
          </w:p>
        </w:tc>
        <w:tc>
          <w:tcPr>
            <w:tcW w:w="1619" w:type="dxa"/>
          </w:tcPr>
          <w:p w14:paraId="2DCCE09C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12</w:t>
            </w:r>
          </w:p>
        </w:tc>
        <w:tc>
          <w:tcPr>
            <w:tcW w:w="1619" w:type="dxa"/>
          </w:tcPr>
          <w:p w14:paraId="27D1992A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13</w:t>
            </w:r>
          </w:p>
        </w:tc>
        <w:tc>
          <w:tcPr>
            <w:tcW w:w="1619" w:type="dxa"/>
          </w:tcPr>
          <w:p w14:paraId="2EEDA797" w14:textId="77777777" w:rsidR="00965EF5" w:rsidRPr="00965EF5" w:rsidRDefault="00965EF5" w:rsidP="00BC72C8">
            <w:pPr>
              <w:jc w:val="center"/>
              <w:rPr>
                <w:b/>
                <w:bCs/>
              </w:rPr>
            </w:pPr>
            <w:r w:rsidRPr="00965EF5">
              <w:rPr>
                <w:b/>
                <w:bCs/>
              </w:rPr>
              <w:t>14</w:t>
            </w:r>
          </w:p>
        </w:tc>
      </w:tr>
      <w:tr w:rsidR="00965EF5" w:rsidRPr="00965EF5" w14:paraId="6536D36B" w14:textId="77777777" w:rsidTr="00BC72C8">
        <w:tc>
          <w:tcPr>
            <w:tcW w:w="1618" w:type="dxa"/>
          </w:tcPr>
          <w:p w14:paraId="2096F483" w14:textId="77777777" w:rsidR="00965EF5" w:rsidRPr="00965EF5" w:rsidRDefault="00965EF5" w:rsidP="00BC72C8">
            <w:pPr>
              <w:jc w:val="center"/>
            </w:pPr>
            <w:r w:rsidRPr="00965EF5">
              <w:t>DATE</w:t>
            </w:r>
          </w:p>
        </w:tc>
        <w:tc>
          <w:tcPr>
            <w:tcW w:w="1618" w:type="dxa"/>
          </w:tcPr>
          <w:p w14:paraId="5A2F0427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58BF3FB5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3BFBE00A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48CEBEF1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3E7FFF30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4F6DB3E5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3E9B41C4" w14:textId="77777777" w:rsidR="00965EF5" w:rsidRPr="00965EF5" w:rsidRDefault="00965EF5" w:rsidP="00BC72C8">
            <w:pPr>
              <w:jc w:val="center"/>
            </w:pPr>
          </w:p>
        </w:tc>
      </w:tr>
      <w:tr w:rsidR="00965EF5" w:rsidRPr="00965EF5" w14:paraId="6FA76B68" w14:textId="77777777" w:rsidTr="00BC72C8">
        <w:tc>
          <w:tcPr>
            <w:tcW w:w="1618" w:type="dxa"/>
          </w:tcPr>
          <w:p w14:paraId="03599A33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8" w:type="dxa"/>
          </w:tcPr>
          <w:p w14:paraId="1F7D4057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231A0AB8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391A08C4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36CF0B77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3FF799EA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18D87D01" w14:textId="77777777" w:rsidR="00965EF5" w:rsidRPr="00965EF5" w:rsidRDefault="00965EF5" w:rsidP="00BC72C8">
            <w:r w:rsidRPr="00965EF5">
              <w:t>AM           PM</w:t>
            </w:r>
          </w:p>
        </w:tc>
        <w:tc>
          <w:tcPr>
            <w:tcW w:w="1619" w:type="dxa"/>
          </w:tcPr>
          <w:p w14:paraId="44403E6B" w14:textId="77777777" w:rsidR="00965EF5" w:rsidRPr="00965EF5" w:rsidRDefault="00965EF5" w:rsidP="00BC72C8">
            <w:r w:rsidRPr="00965EF5">
              <w:t>AM           PM</w:t>
            </w:r>
          </w:p>
        </w:tc>
      </w:tr>
      <w:tr w:rsidR="00965EF5" w:rsidRPr="00965EF5" w14:paraId="4862A081" w14:textId="77777777" w:rsidTr="00BC72C8">
        <w:tc>
          <w:tcPr>
            <w:tcW w:w="1618" w:type="dxa"/>
          </w:tcPr>
          <w:p w14:paraId="04D05B23" w14:textId="77777777" w:rsidR="00965EF5" w:rsidRPr="00965EF5" w:rsidRDefault="00965EF5" w:rsidP="00BC72C8">
            <w:pPr>
              <w:jc w:val="center"/>
            </w:pPr>
            <w:r w:rsidRPr="00965EF5">
              <w:t>Temperature</w:t>
            </w:r>
          </w:p>
        </w:tc>
        <w:tc>
          <w:tcPr>
            <w:tcW w:w="1618" w:type="dxa"/>
          </w:tcPr>
          <w:p w14:paraId="484505FC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1B037E33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00D225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2EB968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2FAD651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BFCC561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B2CFFEB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37535203" w14:textId="77777777" w:rsidTr="00BC72C8">
        <w:tc>
          <w:tcPr>
            <w:tcW w:w="1618" w:type="dxa"/>
          </w:tcPr>
          <w:p w14:paraId="0AB44F4E" w14:textId="77777777" w:rsidR="00965EF5" w:rsidRPr="00965EF5" w:rsidRDefault="00965EF5" w:rsidP="00BC72C8">
            <w:pPr>
              <w:jc w:val="center"/>
            </w:pPr>
            <w:r w:rsidRPr="00965EF5">
              <w:t>Fever today?</w:t>
            </w:r>
          </w:p>
        </w:tc>
        <w:tc>
          <w:tcPr>
            <w:tcW w:w="1618" w:type="dxa"/>
          </w:tcPr>
          <w:p w14:paraId="42532007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0A008B55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51EDE6BD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EB9B69B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59F18E6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38AF90F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581958E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2DD78DCF" w14:textId="77777777" w:rsidTr="00BC72C8">
        <w:tc>
          <w:tcPr>
            <w:tcW w:w="1618" w:type="dxa"/>
          </w:tcPr>
          <w:p w14:paraId="127E065F" w14:textId="77777777" w:rsidR="00965EF5" w:rsidRPr="00965EF5" w:rsidRDefault="00965EF5" w:rsidP="00BC72C8">
            <w:pPr>
              <w:jc w:val="center"/>
            </w:pPr>
            <w:r w:rsidRPr="00965EF5">
              <w:t>Cough?</w:t>
            </w:r>
          </w:p>
        </w:tc>
        <w:tc>
          <w:tcPr>
            <w:tcW w:w="1618" w:type="dxa"/>
          </w:tcPr>
          <w:p w14:paraId="07C736B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008AD9E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9D6616F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064DC7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186A407C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F388F91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7E88231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4F246257" w14:textId="77777777" w:rsidTr="00BC72C8">
        <w:tc>
          <w:tcPr>
            <w:tcW w:w="1618" w:type="dxa"/>
          </w:tcPr>
          <w:p w14:paraId="4168095A" w14:textId="77777777" w:rsidR="00965EF5" w:rsidRPr="00965EF5" w:rsidRDefault="00965EF5" w:rsidP="00BC72C8">
            <w:pPr>
              <w:jc w:val="center"/>
            </w:pPr>
            <w:r w:rsidRPr="00965EF5">
              <w:t>Shortness of breath?</w:t>
            </w:r>
          </w:p>
        </w:tc>
        <w:tc>
          <w:tcPr>
            <w:tcW w:w="1618" w:type="dxa"/>
          </w:tcPr>
          <w:p w14:paraId="4F3BA2A7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DDBBC2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1CE1C0E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B17108A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EE2549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5BD462F2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DE4D74B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17D1F52A" w14:textId="77777777" w:rsidTr="00BC72C8">
        <w:tc>
          <w:tcPr>
            <w:tcW w:w="1618" w:type="dxa"/>
          </w:tcPr>
          <w:p w14:paraId="41DD7474" w14:textId="77777777" w:rsidR="00965EF5" w:rsidRPr="00965EF5" w:rsidRDefault="00965EF5" w:rsidP="00BC72C8">
            <w:pPr>
              <w:jc w:val="center"/>
            </w:pPr>
            <w:r w:rsidRPr="00965EF5">
              <w:t>Chest Pain?</w:t>
            </w:r>
          </w:p>
        </w:tc>
        <w:tc>
          <w:tcPr>
            <w:tcW w:w="1618" w:type="dxa"/>
          </w:tcPr>
          <w:p w14:paraId="67C95F9A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3659281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5AB2267E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F7BA27C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51572C5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2E0D5FE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67E56B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51D39723" w14:textId="77777777" w:rsidTr="00BC72C8">
        <w:tc>
          <w:tcPr>
            <w:tcW w:w="1618" w:type="dxa"/>
          </w:tcPr>
          <w:p w14:paraId="6CB70CB2" w14:textId="77777777" w:rsidR="00965EF5" w:rsidRPr="00965EF5" w:rsidRDefault="00965EF5" w:rsidP="00BC72C8">
            <w:pPr>
              <w:jc w:val="center"/>
            </w:pPr>
            <w:r w:rsidRPr="00965EF5">
              <w:t>Loss of sense of smell or taste?</w:t>
            </w:r>
          </w:p>
        </w:tc>
        <w:tc>
          <w:tcPr>
            <w:tcW w:w="1618" w:type="dxa"/>
          </w:tcPr>
          <w:p w14:paraId="456EEA9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4B2AB2A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40142D39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6117AFE8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64C44D11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59CD73B2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39DC4A6F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532044D6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17FDAEA5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7A21AECE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793BFDE2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0D87BA6B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  <w:tc>
          <w:tcPr>
            <w:tcW w:w="1619" w:type="dxa"/>
          </w:tcPr>
          <w:p w14:paraId="2B076354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  <w:p w14:paraId="557A59CB" w14:textId="77777777" w:rsidR="00965EF5" w:rsidRPr="00965EF5" w:rsidRDefault="00965EF5" w:rsidP="00BC72C8">
            <w:pPr>
              <w:jc w:val="center"/>
            </w:pPr>
            <w:r w:rsidRPr="00965EF5">
              <w:t>|</w:t>
            </w:r>
          </w:p>
        </w:tc>
      </w:tr>
      <w:tr w:rsidR="00965EF5" w:rsidRPr="00965EF5" w14:paraId="4FAD220C" w14:textId="77777777" w:rsidTr="00BC72C8">
        <w:tc>
          <w:tcPr>
            <w:tcW w:w="1618" w:type="dxa"/>
          </w:tcPr>
          <w:p w14:paraId="3D5A041D" w14:textId="77777777" w:rsidR="00965EF5" w:rsidRPr="00965EF5" w:rsidRDefault="00965EF5" w:rsidP="00BC72C8">
            <w:pPr>
              <w:jc w:val="center"/>
            </w:pPr>
            <w:r w:rsidRPr="00965EF5">
              <w:t>Other</w:t>
            </w:r>
          </w:p>
        </w:tc>
        <w:tc>
          <w:tcPr>
            <w:tcW w:w="1618" w:type="dxa"/>
          </w:tcPr>
          <w:p w14:paraId="415CA3AD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1A000735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0E212A30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295C342D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514A79CA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312F1340" w14:textId="77777777" w:rsidR="00965EF5" w:rsidRPr="00965EF5" w:rsidRDefault="00965EF5" w:rsidP="00BC72C8">
            <w:pPr>
              <w:jc w:val="center"/>
            </w:pPr>
          </w:p>
        </w:tc>
        <w:tc>
          <w:tcPr>
            <w:tcW w:w="1619" w:type="dxa"/>
          </w:tcPr>
          <w:p w14:paraId="7602420F" w14:textId="77777777" w:rsidR="00965EF5" w:rsidRPr="00965EF5" w:rsidRDefault="00965EF5" w:rsidP="00BC72C8">
            <w:pPr>
              <w:jc w:val="center"/>
            </w:pPr>
          </w:p>
        </w:tc>
      </w:tr>
    </w:tbl>
    <w:p w14:paraId="5E5BD06F" w14:textId="77777777" w:rsidR="008903FA" w:rsidRPr="008903FA" w:rsidRDefault="008903FA" w:rsidP="008903FA">
      <w:bookmarkStart w:id="0" w:name="_GoBack"/>
      <w:bookmarkEnd w:id="0"/>
    </w:p>
    <w:sectPr w:rsidR="008903FA" w:rsidRPr="008903FA" w:rsidSect="00B823B0">
      <w:headerReference w:type="even" r:id="rId6"/>
      <w:head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F950" w14:textId="77777777" w:rsidR="00F73321" w:rsidRDefault="00F73321" w:rsidP="006C40FC">
      <w:r>
        <w:separator/>
      </w:r>
    </w:p>
  </w:endnote>
  <w:endnote w:type="continuationSeparator" w:id="0">
    <w:p w14:paraId="47B5D605" w14:textId="77777777" w:rsidR="00F73321" w:rsidRDefault="00F73321" w:rsidP="006C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ABDE" w14:textId="77777777" w:rsidR="00B823B0" w:rsidRDefault="00B823B0" w:rsidP="006C40FC">
    <w:pPr>
      <w:pStyle w:val="Footer"/>
      <w:jc w:val="center"/>
    </w:pPr>
    <w:r>
      <w:t>COVID-19 Self-monitoring Worksheet</w:t>
    </w:r>
  </w:p>
  <w:p w14:paraId="53E65A7C" w14:textId="77777777" w:rsidR="006C40FC" w:rsidRDefault="006C40FC" w:rsidP="006C40FC">
    <w:pPr>
      <w:pStyle w:val="Footer"/>
      <w:jc w:val="center"/>
    </w:pPr>
    <w:r>
      <w:t>Gallatin River Ranch Fire Department</w:t>
    </w:r>
  </w:p>
  <w:p w14:paraId="472A242F" w14:textId="77777777" w:rsidR="006C40FC" w:rsidRDefault="006C40FC" w:rsidP="006C40FC">
    <w:pPr>
      <w:pStyle w:val="Footer"/>
      <w:jc w:val="center"/>
    </w:pPr>
    <w:r>
      <w:t>480 Equestrian Center Loop Road, Manhattan, MT 59741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4304" w14:textId="77777777" w:rsidR="00F73321" w:rsidRDefault="00F73321" w:rsidP="006C40FC">
      <w:r>
        <w:separator/>
      </w:r>
    </w:p>
  </w:footnote>
  <w:footnote w:type="continuationSeparator" w:id="0">
    <w:p w14:paraId="29E22548" w14:textId="77777777" w:rsidR="00F73321" w:rsidRDefault="00F73321" w:rsidP="006C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764370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B02E6B" w14:textId="77777777" w:rsidR="006C40FC" w:rsidRDefault="006C40FC" w:rsidP="00ED72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F19E42" w14:textId="77777777" w:rsidR="006C40FC" w:rsidRDefault="006C40FC" w:rsidP="006C40F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640524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6686DAF" w14:textId="77777777" w:rsidR="006C40FC" w:rsidRDefault="006C40FC" w:rsidP="00ED72E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449629" w14:textId="77777777" w:rsidR="006C40FC" w:rsidRDefault="006C40FC" w:rsidP="006C40F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684939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6F5492" w14:textId="77777777" w:rsidR="00B823B0" w:rsidRDefault="00B823B0" w:rsidP="00CA01C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0C5D72" w14:textId="77777777" w:rsidR="006C40FC" w:rsidRDefault="008903FA" w:rsidP="00B823B0">
    <w:pPr>
      <w:pStyle w:val="Header"/>
      <w:ind w:right="360"/>
    </w:pPr>
    <w:r>
      <w:t>4/5/2020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B0"/>
    <w:rsid w:val="0018650C"/>
    <w:rsid w:val="005C67FE"/>
    <w:rsid w:val="006C40FC"/>
    <w:rsid w:val="007F7808"/>
    <w:rsid w:val="008903FA"/>
    <w:rsid w:val="00965EF5"/>
    <w:rsid w:val="00B823B0"/>
    <w:rsid w:val="00C77716"/>
    <w:rsid w:val="00CE5FDD"/>
    <w:rsid w:val="00F54948"/>
    <w:rsid w:val="00F732A6"/>
    <w:rsid w:val="00F73321"/>
    <w:rsid w:val="00F9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8142"/>
  <w15:chartTrackingRefBased/>
  <w15:docId w15:val="{9566D77A-20B8-DA40-9AC5-57A0A32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0FC"/>
  </w:style>
  <w:style w:type="paragraph" w:styleId="Footer">
    <w:name w:val="footer"/>
    <w:basedOn w:val="Normal"/>
    <w:link w:val="FooterChar"/>
    <w:uiPriority w:val="99"/>
    <w:unhideWhenUsed/>
    <w:rsid w:val="006C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FC"/>
  </w:style>
  <w:style w:type="character" w:styleId="PageNumber">
    <w:name w:val="page number"/>
    <w:basedOn w:val="DefaultParagraphFont"/>
    <w:uiPriority w:val="99"/>
    <w:semiHidden/>
    <w:unhideWhenUsed/>
    <w:rsid w:val="006C40FC"/>
  </w:style>
  <w:style w:type="table" w:styleId="TableGrid">
    <w:name w:val="Table Grid"/>
    <w:basedOn w:val="TableNormal"/>
    <w:uiPriority w:val="39"/>
    <w:rsid w:val="0089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andrews/Library/Group%20Containers/UBF8T346G9.Office/User%20Content.localized/Templates.localized/GRRFD%20No%20Waterma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GRRFD No Watermark.dotx</Template>
  <TotalTime>30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John Andrews</cp:lastModifiedBy>
  <cp:revision>3</cp:revision>
  <dcterms:created xsi:type="dcterms:W3CDTF">2020-04-05T22:42:00Z</dcterms:created>
  <dcterms:modified xsi:type="dcterms:W3CDTF">2020-04-07T17:30:00Z</dcterms:modified>
</cp:coreProperties>
</file>